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0" w:rsidRPr="00D750FE" w:rsidRDefault="00807670" w:rsidP="00D750FE">
      <w:pPr>
        <w:rPr>
          <w:vanish/>
        </w:rPr>
      </w:pPr>
    </w:p>
    <w:tbl>
      <w:tblPr>
        <w:tblW w:w="5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"/>
        <w:gridCol w:w="1156"/>
        <w:gridCol w:w="361"/>
        <w:gridCol w:w="341"/>
        <w:gridCol w:w="267"/>
        <w:gridCol w:w="719"/>
        <w:gridCol w:w="681"/>
        <w:gridCol w:w="604"/>
        <w:gridCol w:w="108"/>
        <w:gridCol w:w="892"/>
        <w:gridCol w:w="413"/>
        <w:gridCol w:w="478"/>
        <w:gridCol w:w="273"/>
        <w:gridCol w:w="505"/>
        <w:gridCol w:w="270"/>
        <w:gridCol w:w="523"/>
        <w:gridCol w:w="2044"/>
      </w:tblGrid>
      <w:tr w:rsidR="00807670" w:rsidRPr="007A5340" w:rsidTr="00701096">
        <w:trPr>
          <w:tblCellSpacing w:w="15" w:type="dxa"/>
        </w:trPr>
        <w:tc>
          <w:tcPr>
            <w:tcW w:w="2303" w:type="pct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Порядковий номер заявки,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визначений заявником </w:t>
            </w:r>
          </w:p>
        </w:tc>
        <w:tc>
          <w:tcPr>
            <w:tcW w:w="265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Дата одержання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1140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(22) Дата подання заявки </w:t>
            </w:r>
          </w:p>
        </w:tc>
        <w:tc>
          <w:tcPr>
            <w:tcW w:w="11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Пріоритет </w:t>
            </w:r>
          </w:p>
        </w:tc>
        <w:tc>
          <w:tcPr>
            <w:tcW w:w="12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(51) МПК </w:t>
            </w:r>
          </w:p>
        </w:tc>
        <w:tc>
          <w:tcPr>
            <w:tcW w:w="1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(21) Номер заявки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1140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1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2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 w:rsidP="00FF6A99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807670" w:rsidRPr="004A35AC" w:rsidTr="00DC3A3D">
        <w:trPr>
          <w:tblCellSpacing w:w="15" w:type="dxa"/>
        </w:trPr>
        <w:tc>
          <w:tcPr>
            <w:tcW w:w="2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(86)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(87) </w:t>
            </w:r>
          </w:p>
        </w:tc>
        <w:tc>
          <w:tcPr>
            <w:tcW w:w="4736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Реєстраційний номер та дата подання міжнародної заявки, установлені відомством-одержувачем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Номер і дата міжнародної публікації міжнародної заявки </w:t>
            </w:r>
          </w:p>
        </w:tc>
      </w:tr>
      <w:tr w:rsidR="00807670" w:rsidRPr="007A5340" w:rsidTr="00FF6A99">
        <w:trPr>
          <w:tblCellSpacing w:w="15" w:type="dxa"/>
        </w:trPr>
        <w:tc>
          <w:tcPr>
            <w:tcW w:w="1264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 w:rsidP="00B96D15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ЗАЯВА</w:t>
            </w:r>
          </w:p>
          <w:p w:rsidR="00807670" w:rsidRPr="007A5340" w:rsidRDefault="00807670" w:rsidP="00B96D15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державну реєстрацію винаходу (корисної моделі)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369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6900F9" w:rsidRDefault="00807670" w:rsidP="00B96D15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НАЦІОНАЛЬНИЙ ОРГАН ІНТЕЛЕКТУАЛЬНОЇ ВЛАСНОСТІ</w:t>
            </w:r>
          </w:p>
          <w:p w:rsidR="00807670" w:rsidRPr="004A35AC" w:rsidRDefault="00807670" w:rsidP="00B96D15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ДЕРЖАВНЕ ПІДПРИЄМСТВО "УКРАЇНСЬКИЙ ІНСТИТУТ ІНТЕЛЕКТУАЛЬНОЇ ВЛАСНОСТІ"</w:t>
            </w:r>
          </w:p>
          <w:p w:rsidR="00807670" w:rsidRPr="007A5340" w:rsidRDefault="00807670" w:rsidP="001802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(УКРПАТЕНТ)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 xml:space="preserve">вул. Глазунова, 1, м. Київ-42, 01601 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Подаючи нижчезазначені документи, прошу (просимо) видати: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 на винахід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78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України на корисну модель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3303" w:type="pct"/>
            <w:gridSpan w:val="1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(71) Заявник(и) </w:t>
            </w:r>
          </w:p>
        </w:tc>
        <w:tc>
          <w:tcPr>
            <w:tcW w:w="1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 w:rsidP="00D24B73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Код за </w:t>
            </w:r>
            <w:r w:rsidRPr="002D5C7D">
              <w:rPr>
                <w:rFonts w:ascii="Times New Roman" w:hAnsi="Times New Roman" w:cs="Times New Roman"/>
                <w:iCs/>
                <w:sz w:val="20"/>
                <w:lang w:val="uk-UA"/>
              </w:rPr>
              <w:t>ЄДРПОУ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3303" w:type="pct"/>
            <w:gridSpan w:val="1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F77823" w:rsidRDefault="00807670" w:rsidP="004A35AC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  <w:r w:rsidRPr="00F778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F77823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Тернопільський національний педагогічний університет</w:t>
            </w:r>
          </w:p>
          <w:p w:rsidR="00807670" w:rsidRPr="00F77823" w:rsidRDefault="00807670" w:rsidP="004A35AC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F77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імені Володимира Гнатюка,</w:t>
            </w:r>
            <w:r w:rsidRPr="00F77823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807670" w:rsidRPr="007A5340" w:rsidRDefault="00807670" w:rsidP="004A35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F7782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7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вул. М.Кривоноса,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F77823">
                <w:rPr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2, м</w:t>
              </w:r>
            </w:smartTag>
            <w:r w:rsidRPr="00F77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 Тернопіль, 46027, UA</w:t>
            </w:r>
            <w:r w:rsidRPr="00F778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  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1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 w:rsidP="004A35A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77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02125544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Default="00807670" w:rsidP="00B96D1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(зазначається повне ім'я або найменування заявника(ів), його (їх) місце проживання або місцезнаходження та код держави згідно із стандартом ВОІВ SТ.3.</w:t>
            </w:r>
          </w:p>
          <w:p w:rsidR="00807670" w:rsidRPr="007A5340" w:rsidRDefault="00807670" w:rsidP="00B96D1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Дані про місце проживання винахідників-заявників наводяться за кодом (72)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 (просим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о) встановити пріоритет  заявки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пунктів формули винаходу за заявкою 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№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______ за датою: </w:t>
            </w:r>
          </w:p>
          <w:p w:rsidR="00807670" w:rsidRPr="007A5340" w:rsidRDefault="00807670" w:rsidP="0018029F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1484"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попередньої заявки в державі - учасниці Паризької конвенції (навести дані за кодами (31),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(32), (33)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Укрпатенту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попередньої заявки, з якої виділено цю заявку (навести дані за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кодом (62)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Укрпатенту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попередньої заявки (навести дані за кодом (66)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977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70" w:rsidRPr="007A5340" w:rsidRDefault="00807670" w:rsidP="00701096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(31) Номер попередньої заявки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70" w:rsidRPr="007A5340" w:rsidRDefault="00807670" w:rsidP="00701096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(32) Дата подання попередньої заявки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70" w:rsidRPr="007A5340" w:rsidRDefault="00807670" w:rsidP="00701096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(33) Код держави подання попередньої заявки згідно із стандартом ВОІВ ST.3</w:t>
            </w:r>
          </w:p>
        </w:tc>
        <w:tc>
          <w:tcPr>
            <w:tcW w:w="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70" w:rsidRPr="007A5340" w:rsidRDefault="00807670" w:rsidP="00701096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(62) Номер та дата поданн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 до Укрпатенту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попередньої заявки, з якої виділено цю заявку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7670" w:rsidRPr="007A5340" w:rsidRDefault="00807670" w:rsidP="00701096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(66) 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омер та дата подання до Укрпатенту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попередньої заявки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977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Default="00807670" w:rsidP="00B96D15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  <w:p w:rsidR="00807670" w:rsidRPr="007A5340" w:rsidRDefault="00807670" w:rsidP="00B96D15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(54) Назва винаходу (корисної моделі) 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(98) Адреса для листування </w:t>
            </w:r>
          </w:p>
          <w:p w:rsidR="00807670" w:rsidRPr="00F77823" w:rsidRDefault="00807670" w:rsidP="004A35AC">
            <w:pPr>
              <w:rPr>
                <w:b/>
                <w:sz w:val="26"/>
                <w:szCs w:val="26"/>
                <w:lang w:val="uk-UA"/>
              </w:rPr>
            </w:pPr>
            <w:r w:rsidRPr="00F77823">
              <w:rPr>
                <w:b/>
                <w:sz w:val="26"/>
                <w:szCs w:val="26"/>
                <w:lang w:val="uk-UA"/>
              </w:rPr>
              <w:t xml:space="preserve">вул. М.Кривоноса,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F77823">
                <w:rPr>
                  <w:b/>
                  <w:sz w:val="26"/>
                  <w:szCs w:val="26"/>
                  <w:lang w:val="uk-UA"/>
                </w:rPr>
                <w:t>2, м</w:t>
              </w:r>
            </w:smartTag>
            <w:r w:rsidRPr="00F77823">
              <w:rPr>
                <w:b/>
                <w:sz w:val="26"/>
                <w:szCs w:val="26"/>
                <w:lang w:val="uk-UA"/>
              </w:rPr>
              <w:t>. Тернопіль, 46027,</w:t>
            </w:r>
          </w:p>
          <w:p w:rsidR="00807670" w:rsidRDefault="00807670" w:rsidP="004A35AC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F77823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Тернопільський національний педагогічний університет </w:t>
            </w:r>
          </w:p>
          <w:p w:rsidR="00807670" w:rsidRPr="00F77823" w:rsidRDefault="00807670" w:rsidP="004A35AC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F77823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імені Володимира Гнатюка, </w:t>
            </w:r>
          </w:p>
          <w:p w:rsidR="00807670" w:rsidRPr="00F77823" w:rsidRDefault="00807670" w:rsidP="004A35AC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Кормило Н. В.</w:t>
            </w:r>
          </w:p>
          <w:p w:rsidR="00807670" w:rsidRPr="004A35AC" w:rsidRDefault="00807670" w:rsidP="002D5C7D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Телефон </w:t>
            </w:r>
            <w:r w:rsidRPr="004A35AC">
              <w:rPr>
                <w:rFonts w:ascii="Times New Roman" w:hAnsi="Times New Roman" w:cs="Times New Roman"/>
                <w:b/>
                <w:sz w:val="20"/>
              </w:rPr>
              <w:t>(0352)435797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</w:t>
            </w:r>
            <w:r w:rsidRPr="002D5C7D">
              <w:rPr>
                <w:rFonts w:ascii="Times New Roman" w:hAnsi="Times New Roman" w:cs="Times New Roman"/>
                <w:sz w:val="20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2D5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(E-mail)</w:t>
            </w:r>
            <w:r w:rsidRPr="004A35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nds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tnpu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A3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(74) Повне ім'я та реєстраційний номер представника у справах інтелектуальної власності або повне ім'я іншої довіреної особи 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Default="00807670" w:rsidP="00DC3A3D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Прошу (просимо) прискорити публікацію заявки </w:t>
            </w:r>
          </w:p>
          <w:p w:rsidR="00807670" w:rsidRPr="007A5340" w:rsidRDefault="00807670" w:rsidP="00DC3A3D">
            <w:pPr>
              <w:pStyle w:val="NormalWeb"/>
              <w:ind w:left="72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Перелік документів, що додаються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арк.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прим. </w:t>
            </w:r>
          </w:p>
        </w:tc>
        <w:tc>
          <w:tcPr>
            <w:tcW w:w="174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 w:rsidP="00B96D15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Підстави щодо виникнення права на подання заявки й одержання патенту (без подання документів), якщо винахідник(и) не є заявником(ами): </w:t>
            </w:r>
          </w:p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є документ про передачу прав винахідником(ами) або роботодавцем(ями) правонаступнику(ам) </w:t>
            </w:r>
          </w:p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є документ про право спадкування </w:t>
            </w: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опис винаходу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формула винаходу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 w:rsidP="00F849C2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563123">
              <w:rPr>
                <w:sz w:val="20"/>
                <w:szCs w:val="18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креслення та інші ілюстративні матеріали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реферат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сплату збору за подання заявки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наявність підстав для зменшення збору або звільнення від сплати збору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депонування штаму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копія попередньої заявки, яка підтверджує право на пріоритет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переклад заявки українською мовою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повноваження довіреної особи (довіреність)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інші документи: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 w:rsidP="00DC3A3D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hAnsi="Wingdings" w:hint="eastAsia"/>
                <w:sz w:val="20"/>
                <w:szCs w:val="20"/>
                <w:lang w:val="uk-UA"/>
              </w:rPr>
              <w:sym w:font="Wingdings" w:char="F06F"/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міжнародний звіт про пошук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162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(72) Винахідник(и)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 xml:space="preserve">Винахідник(и)-заявник(и)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(повне ім'я)  </w:t>
            </w:r>
          </w:p>
        </w:tc>
        <w:tc>
          <w:tcPr>
            <w:tcW w:w="20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Місце проживання та код держави згідно із стандартом ВОІВ ST. 3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(для іноземних осіб - тільки код держави) </w:t>
            </w:r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винахідника(ів)-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заявника(ів) </w:t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162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20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35"/>
              <w:gridCol w:w="8769"/>
            </w:tblGrid>
            <w:tr w:rsidR="00807670" w:rsidRPr="007A5340">
              <w:trPr>
                <w:tblCellSpacing w:w="15" w:type="dxa"/>
              </w:trPr>
              <w:tc>
                <w:tcPr>
                  <w:tcW w:w="600" w:type="pct"/>
                  <w:vAlign w:val="center"/>
                </w:tcPr>
                <w:p w:rsidR="00807670" w:rsidRPr="007A5340" w:rsidRDefault="0080767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Я (ми) </w:t>
                  </w:r>
                </w:p>
              </w:tc>
              <w:tc>
                <w:tcPr>
                  <w:tcW w:w="4400" w:type="pct"/>
                  <w:vAlign w:val="center"/>
                </w:tcPr>
                <w:p w:rsidR="00807670" w:rsidRPr="007A5340" w:rsidRDefault="00807670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_________________________________________________________________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(повне ім'я)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_________________________________________________________________ </w:t>
                  </w:r>
                </w:p>
              </w:tc>
            </w:tr>
          </w:tbl>
          <w:p w:rsidR="00807670" w:rsidRPr="007A5340" w:rsidRDefault="00807670">
            <w:pPr>
              <w:rPr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  <w:p w:rsidR="00807670" w:rsidRDefault="00807670" w:rsidP="00DC3A3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 (просимо) не згадувати мене (нас) як винахідника(ів) при публікації відомостей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стосовно заявки</w:t>
            </w:r>
          </w:p>
          <w:p w:rsidR="00807670" w:rsidRDefault="00807670" w:rsidP="00DC3A3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на видачу патенту</w:t>
            </w:r>
          </w:p>
          <w:p w:rsidR="00807670" w:rsidRDefault="00807670" w:rsidP="00DC3A3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807670" w:rsidRPr="007A5340" w:rsidRDefault="00807670" w:rsidP="00DC3A3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 винахідника(ів) </w:t>
            </w:r>
          </w:p>
        </w:tc>
      </w:tr>
      <w:tr w:rsidR="00807670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23"/>
              <w:gridCol w:w="7481"/>
            </w:tblGrid>
            <w:tr w:rsidR="00807670" w:rsidRPr="007A5340">
              <w:trPr>
                <w:tblCellSpacing w:w="15" w:type="dxa"/>
              </w:trPr>
              <w:tc>
                <w:tcPr>
                  <w:tcW w:w="1250" w:type="pct"/>
                  <w:vAlign w:val="center"/>
                </w:tcPr>
                <w:p w:rsidR="00807670" w:rsidRPr="007A5340" w:rsidRDefault="0080767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Підпис(и) заявника(ів) </w:t>
                  </w:r>
                </w:p>
              </w:tc>
              <w:tc>
                <w:tcPr>
                  <w:tcW w:w="3750" w:type="pct"/>
                  <w:vAlign w:val="center"/>
                </w:tcPr>
                <w:p w:rsidR="00807670" w:rsidRPr="00CB61DE" w:rsidRDefault="00807670" w:rsidP="00CB61D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Проректор з наукової роботи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та</w:t>
                  </w: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807670" w:rsidRPr="007A5340" w:rsidRDefault="00807670" w:rsidP="00CB61D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міжнародного співробітництва </w:t>
                  </w: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   </w:t>
                  </w: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Г</w:t>
                  </w: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І</w:t>
                  </w:r>
                  <w:r w:rsidRPr="00F7782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Фальфушинська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 </w:t>
                  </w:r>
                </w:p>
              </w:tc>
            </w:tr>
          </w:tbl>
          <w:p w:rsidR="00807670" w:rsidRPr="007A5340" w:rsidRDefault="00807670">
            <w:pPr>
              <w:rPr>
                <w:rFonts w:eastAsia="Arial Unicode MS"/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</w:tc>
      </w:tr>
      <w:tr w:rsidR="00807670" w:rsidRPr="007A5340" w:rsidTr="00701096">
        <w:trPr>
          <w:tblCellSpacing w:w="15" w:type="dxa"/>
        </w:trPr>
        <w:tc>
          <w:tcPr>
            <w:tcW w:w="80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Дата підпису </w:t>
            </w:r>
          </w:p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М. П. </w:t>
            </w:r>
          </w:p>
        </w:tc>
        <w:tc>
          <w:tcPr>
            <w:tcW w:w="4152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7670" w:rsidRPr="007A5340" w:rsidRDefault="00807670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Якщо заявником є юридична особа, то підпис особи, що має на це повноваження, із зазначенням посади скріплюється печаткою. Якщо всі винахідники виступають заявниками, то їх підписи наводяться за кодом (72). </w:t>
            </w:r>
          </w:p>
        </w:tc>
      </w:tr>
    </w:tbl>
    <w:p w:rsidR="00807670" w:rsidRPr="007A5340" w:rsidRDefault="00807670" w:rsidP="00DC3A3D">
      <w:pPr>
        <w:pStyle w:val="NormalWeb"/>
        <w:rPr>
          <w:rFonts w:ascii="Times New Roman" w:hAnsi="Times New Roman" w:cs="Times New Roman"/>
          <w:sz w:val="20"/>
          <w:lang w:val="uk-UA"/>
        </w:rPr>
      </w:pPr>
    </w:p>
    <w:sectPr w:rsidR="00807670" w:rsidRPr="007A5340" w:rsidSect="005806E7">
      <w:pgSz w:w="11907" w:h="16840" w:code="9"/>
      <w:pgMar w:top="907" w:right="851" w:bottom="126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2DC"/>
    <w:multiLevelType w:val="hybridMultilevel"/>
    <w:tmpl w:val="A272662A"/>
    <w:lvl w:ilvl="0" w:tplc="1C3EB808">
      <w:start w:val="98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44"/>
    <w:rsid w:val="00072F44"/>
    <w:rsid w:val="00091484"/>
    <w:rsid w:val="000E01F9"/>
    <w:rsid w:val="0018029F"/>
    <w:rsid w:val="002D5C7D"/>
    <w:rsid w:val="00351ADE"/>
    <w:rsid w:val="00361671"/>
    <w:rsid w:val="003D170D"/>
    <w:rsid w:val="004A35AC"/>
    <w:rsid w:val="004E4D1C"/>
    <w:rsid w:val="00563123"/>
    <w:rsid w:val="005806E7"/>
    <w:rsid w:val="005C2D2E"/>
    <w:rsid w:val="0061725C"/>
    <w:rsid w:val="006900F9"/>
    <w:rsid w:val="00701096"/>
    <w:rsid w:val="007642B9"/>
    <w:rsid w:val="007A5340"/>
    <w:rsid w:val="007E4CE6"/>
    <w:rsid w:val="00807670"/>
    <w:rsid w:val="008201B5"/>
    <w:rsid w:val="00877A9C"/>
    <w:rsid w:val="008B2944"/>
    <w:rsid w:val="008D0448"/>
    <w:rsid w:val="008D2B5D"/>
    <w:rsid w:val="00917921"/>
    <w:rsid w:val="009248EC"/>
    <w:rsid w:val="00977152"/>
    <w:rsid w:val="00B54AB4"/>
    <w:rsid w:val="00B96D15"/>
    <w:rsid w:val="00C37783"/>
    <w:rsid w:val="00CB61DE"/>
    <w:rsid w:val="00CF4C9F"/>
    <w:rsid w:val="00D24B73"/>
    <w:rsid w:val="00D40D77"/>
    <w:rsid w:val="00D750FE"/>
    <w:rsid w:val="00DC3A3D"/>
    <w:rsid w:val="00E274CF"/>
    <w:rsid w:val="00E70654"/>
    <w:rsid w:val="00F13E88"/>
    <w:rsid w:val="00F77823"/>
    <w:rsid w:val="00F849C2"/>
    <w:rsid w:val="00FB19C4"/>
    <w:rsid w:val="00FE73F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B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3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2B9"/>
    <w:pPr>
      <w:suppressAutoHyphens/>
      <w:spacing w:line="336" w:lineRule="auto"/>
      <w:ind w:left="851"/>
      <w:jc w:val="both"/>
      <w:outlineLvl w:val="2"/>
    </w:pPr>
    <w:rPr>
      <w:rFonts w:ascii="Journal" w:hAnsi="Journ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3F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F5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642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600</Words>
  <Characters>3424</Characters>
  <Application>Microsoft Office Outlook</Application>
  <DocSecurity>0</DocSecurity>
  <Lines>0</Lines>
  <Paragraphs>0</Paragraphs>
  <ScaleCrop>false</ScaleCrop>
  <Company>UkrPatent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пункту 5</dc:title>
  <dc:subject/>
  <dc:creator>Dmitrieva</dc:creator>
  <cp:keywords/>
  <dc:description/>
  <cp:lastModifiedBy>natalia</cp:lastModifiedBy>
  <cp:revision>4</cp:revision>
  <cp:lastPrinted>2020-11-24T07:42:00Z</cp:lastPrinted>
  <dcterms:created xsi:type="dcterms:W3CDTF">2020-12-09T12:34:00Z</dcterms:created>
  <dcterms:modified xsi:type="dcterms:W3CDTF">2021-04-09T09:45:00Z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272748776</vt:i4>
  </property>
</Properties>
</file>